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D1" w:rsidRDefault="001270D1" w:rsidP="00981A40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:rsidR="00F8511B" w:rsidRPr="00364AA6" w:rsidRDefault="00364AA6" w:rsidP="00981A40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  <w:bookmarkStart w:id="0" w:name="_Hlk504407663"/>
      <w:r w:rsidRPr="00364AA6">
        <w:rPr>
          <w:rFonts w:ascii="Tahoma" w:hAnsi="Tahoma" w:cs="Tahoma"/>
          <w:b/>
          <w:color w:val="FF0000"/>
          <w:sz w:val="21"/>
          <w:szCs w:val="21"/>
        </w:rPr>
        <w:t>Tabella n. 1</w:t>
      </w:r>
    </w:p>
    <w:bookmarkEnd w:id="0"/>
    <w:p w:rsidR="00364AA6" w:rsidRDefault="00364AA6" w:rsidP="00981A40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1842"/>
        <w:gridCol w:w="1842"/>
      </w:tblGrid>
      <w:tr w:rsidR="009A5B11" w:rsidTr="004E30FD">
        <w:tc>
          <w:tcPr>
            <w:tcW w:w="2972" w:type="dxa"/>
          </w:tcPr>
          <w:p w:rsidR="009A5B11" w:rsidRDefault="009A5B11" w:rsidP="00F53923">
            <w:pPr>
              <w:pStyle w:val="Testonormale"/>
              <w:spacing w:after="10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42" w:type="dxa"/>
          </w:tcPr>
          <w:p w:rsidR="009A5B11" w:rsidRPr="009A5B11" w:rsidRDefault="009A5B11" w:rsidP="00F53923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9A5B1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ANNO 2014</w:t>
            </w:r>
          </w:p>
        </w:tc>
        <w:tc>
          <w:tcPr>
            <w:tcW w:w="1842" w:type="dxa"/>
          </w:tcPr>
          <w:p w:rsidR="009A5B11" w:rsidRPr="009A5B11" w:rsidRDefault="009A5B11" w:rsidP="00F53923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9A5B1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ANNO 2015</w:t>
            </w:r>
          </w:p>
        </w:tc>
        <w:tc>
          <w:tcPr>
            <w:tcW w:w="1842" w:type="dxa"/>
          </w:tcPr>
          <w:p w:rsidR="009A5B11" w:rsidRPr="009A5B11" w:rsidRDefault="009A5B11" w:rsidP="00F53923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9A5B1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ANNO 2016</w:t>
            </w:r>
          </w:p>
        </w:tc>
      </w:tr>
      <w:tr w:rsidR="009A5B11" w:rsidTr="004E30FD">
        <w:tc>
          <w:tcPr>
            <w:tcW w:w="2972" w:type="dxa"/>
          </w:tcPr>
          <w:p w:rsidR="009A5B11" w:rsidRPr="003163C4" w:rsidRDefault="009A5B11" w:rsidP="00F53923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Iscritti nell’Albo </w:t>
            </w:r>
          </w:p>
        </w:tc>
        <w:tc>
          <w:tcPr>
            <w:tcW w:w="1842" w:type="dxa"/>
          </w:tcPr>
          <w:p w:rsidR="009A5B11" w:rsidRPr="003163C4" w:rsidRDefault="009A5B11" w:rsidP="00F53923">
            <w:pPr>
              <w:pStyle w:val="Testonormale"/>
              <w:spacing w:after="100" w:line="240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  <w:tc>
          <w:tcPr>
            <w:tcW w:w="1842" w:type="dxa"/>
          </w:tcPr>
          <w:p w:rsidR="009A5B11" w:rsidRPr="003163C4" w:rsidRDefault="009A5B11" w:rsidP="00F53923">
            <w:pPr>
              <w:pStyle w:val="Testonormale"/>
              <w:spacing w:after="100" w:line="240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  <w:tc>
          <w:tcPr>
            <w:tcW w:w="1842" w:type="dxa"/>
          </w:tcPr>
          <w:p w:rsidR="009A5B11" w:rsidRPr="003163C4" w:rsidRDefault="009A5B11" w:rsidP="00F53923">
            <w:pPr>
              <w:pStyle w:val="Testonormale"/>
              <w:spacing w:after="100" w:line="240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9A5B11" w:rsidTr="004E30FD">
        <w:tc>
          <w:tcPr>
            <w:tcW w:w="2972" w:type="dxa"/>
          </w:tcPr>
          <w:p w:rsidR="009A5B11" w:rsidRPr="003163C4" w:rsidRDefault="009A5B11" w:rsidP="00F53923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Iscritti nell’elenco speciale</w:t>
            </w:r>
          </w:p>
        </w:tc>
        <w:tc>
          <w:tcPr>
            <w:tcW w:w="1842" w:type="dxa"/>
          </w:tcPr>
          <w:p w:rsidR="009A5B11" w:rsidRPr="003163C4" w:rsidRDefault="009A5B11" w:rsidP="00F53923">
            <w:pPr>
              <w:pStyle w:val="Testonormale"/>
              <w:spacing w:after="100" w:line="240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  <w:tc>
          <w:tcPr>
            <w:tcW w:w="1842" w:type="dxa"/>
          </w:tcPr>
          <w:p w:rsidR="009A5B11" w:rsidRPr="003163C4" w:rsidRDefault="009A5B11" w:rsidP="00F53923">
            <w:pPr>
              <w:pStyle w:val="Testonormale"/>
              <w:spacing w:after="100" w:line="240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  <w:tc>
          <w:tcPr>
            <w:tcW w:w="1842" w:type="dxa"/>
          </w:tcPr>
          <w:p w:rsidR="009A5B11" w:rsidRPr="003163C4" w:rsidRDefault="009A5B11" w:rsidP="00F53923">
            <w:pPr>
              <w:pStyle w:val="Testonormale"/>
              <w:spacing w:after="100" w:line="240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9A5B11" w:rsidTr="004E30FD">
        <w:tc>
          <w:tcPr>
            <w:tcW w:w="2972" w:type="dxa"/>
          </w:tcPr>
          <w:p w:rsidR="009A5B11" w:rsidRPr="003163C4" w:rsidRDefault="009A5B11" w:rsidP="00F53923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Totale iscritti</w:t>
            </w:r>
          </w:p>
        </w:tc>
        <w:tc>
          <w:tcPr>
            <w:tcW w:w="1842" w:type="dxa"/>
          </w:tcPr>
          <w:p w:rsidR="009A5B11" w:rsidRPr="003163C4" w:rsidRDefault="009A5B11" w:rsidP="00F53923">
            <w:pPr>
              <w:pStyle w:val="Testonormale"/>
              <w:spacing w:after="100" w:line="240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  <w:tc>
          <w:tcPr>
            <w:tcW w:w="1842" w:type="dxa"/>
          </w:tcPr>
          <w:p w:rsidR="009A5B11" w:rsidRPr="003163C4" w:rsidRDefault="009A5B11" w:rsidP="00F53923">
            <w:pPr>
              <w:pStyle w:val="Testonormale"/>
              <w:spacing w:after="100" w:line="240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  <w:tc>
          <w:tcPr>
            <w:tcW w:w="1842" w:type="dxa"/>
          </w:tcPr>
          <w:p w:rsidR="009A5B11" w:rsidRPr="003163C4" w:rsidRDefault="009A5B11" w:rsidP="00F53923">
            <w:pPr>
              <w:pStyle w:val="Testonormale"/>
              <w:spacing w:after="100" w:line="240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</w:tbl>
    <w:p w:rsidR="004658B8" w:rsidRDefault="004658B8" w:rsidP="004658B8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:rsidR="003163C4" w:rsidRDefault="003163C4" w:rsidP="004658B8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:rsidR="004658B8" w:rsidRPr="00364AA6" w:rsidRDefault="004658B8" w:rsidP="004658B8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364AA6">
        <w:rPr>
          <w:rFonts w:ascii="Tahoma" w:hAnsi="Tahoma" w:cs="Tahoma"/>
          <w:b/>
          <w:color w:val="FF0000"/>
          <w:sz w:val="21"/>
          <w:szCs w:val="21"/>
        </w:rPr>
        <w:t xml:space="preserve">Tabella </w:t>
      </w:r>
      <w:r>
        <w:rPr>
          <w:rFonts w:ascii="Tahoma" w:hAnsi="Tahoma" w:cs="Tahoma"/>
          <w:b/>
          <w:color w:val="FF0000"/>
          <w:sz w:val="21"/>
          <w:szCs w:val="21"/>
        </w:rPr>
        <w:t>n. 2</w:t>
      </w:r>
    </w:p>
    <w:p w:rsidR="004658B8" w:rsidRPr="00C8017B" w:rsidRDefault="004658B8" w:rsidP="004658B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Grigliatabella"/>
        <w:tblW w:w="11194" w:type="dxa"/>
        <w:tblLook w:val="04A0" w:firstRow="1" w:lastRow="0" w:firstColumn="1" w:lastColumn="0" w:noHBand="0" w:noVBand="1"/>
      </w:tblPr>
      <w:tblGrid>
        <w:gridCol w:w="2702"/>
        <w:gridCol w:w="2822"/>
        <w:gridCol w:w="2835"/>
        <w:gridCol w:w="2835"/>
      </w:tblGrid>
      <w:tr w:rsidR="009A5B11" w:rsidTr="009A5B11">
        <w:tc>
          <w:tcPr>
            <w:tcW w:w="2702" w:type="dxa"/>
          </w:tcPr>
          <w:p w:rsidR="009A5B11" w:rsidRDefault="009A5B11" w:rsidP="009A5B11">
            <w:pPr>
              <w:pStyle w:val="Testonormale"/>
              <w:spacing w:after="10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22" w:type="dxa"/>
          </w:tcPr>
          <w:p w:rsidR="009A5B11" w:rsidRPr="003163C4" w:rsidRDefault="009A5B11" w:rsidP="009A5B11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ANNO 2014</w:t>
            </w:r>
          </w:p>
        </w:tc>
        <w:tc>
          <w:tcPr>
            <w:tcW w:w="2835" w:type="dxa"/>
          </w:tcPr>
          <w:p w:rsidR="009A5B11" w:rsidRPr="003163C4" w:rsidRDefault="009A5B11" w:rsidP="009A5B11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ANNO 2015</w:t>
            </w:r>
          </w:p>
        </w:tc>
        <w:tc>
          <w:tcPr>
            <w:tcW w:w="2835" w:type="dxa"/>
          </w:tcPr>
          <w:p w:rsidR="009A5B11" w:rsidRPr="003163C4" w:rsidRDefault="009A5B11" w:rsidP="009A5B11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ANNO 2016</w:t>
            </w:r>
          </w:p>
        </w:tc>
      </w:tr>
      <w:tr w:rsidR="00E42F7F" w:rsidTr="009A5B11">
        <w:tc>
          <w:tcPr>
            <w:tcW w:w="2702" w:type="dxa"/>
          </w:tcPr>
          <w:p w:rsidR="00E42F7F" w:rsidRPr="003163C4" w:rsidRDefault="00E42F7F" w:rsidP="00E42F7F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Iscritti soggetti all’obbligo formativo completo </w:t>
            </w:r>
          </w:p>
        </w:tc>
        <w:tc>
          <w:tcPr>
            <w:tcW w:w="2822" w:type="dxa"/>
          </w:tcPr>
          <w:p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  <w:tc>
          <w:tcPr>
            <w:tcW w:w="2835" w:type="dxa"/>
          </w:tcPr>
          <w:p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  <w:tc>
          <w:tcPr>
            <w:tcW w:w="2835" w:type="dxa"/>
          </w:tcPr>
          <w:p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E42F7F" w:rsidTr="009A5B11">
        <w:tc>
          <w:tcPr>
            <w:tcW w:w="2702" w:type="dxa"/>
          </w:tcPr>
          <w:p w:rsidR="00E42F7F" w:rsidRPr="003163C4" w:rsidRDefault="00E42F7F" w:rsidP="00E42F7F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Iscritti soggetti all’obbligo formativo ridotto </w:t>
            </w:r>
          </w:p>
        </w:tc>
        <w:tc>
          <w:tcPr>
            <w:tcW w:w="2822" w:type="dxa"/>
          </w:tcPr>
          <w:p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  <w:tc>
          <w:tcPr>
            <w:tcW w:w="2835" w:type="dxa"/>
          </w:tcPr>
          <w:p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  <w:tc>
          <w:tcPr>
            <w:tcW w:w="2835" w:type="dxa"/>
          </w:tcPr>
          <w:p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E42F7F" w:rsidTr="009A5B11">
        <w:tc>
          <w:tcPr>
            <w:tcW w:w="2702" w:type="dxa"/>
          </w:tcPr>
          <w:p w:rsidR="00E42F7F" w:rsidRPr="003163C4" w:rsidRDefault="00E42F7F" w:rsidP="00E42F7F">
            <w:pPr>
              <w:spacing w:line="276" w:lineRule="auto"/>
              <w:jc w:val="both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Iscritti esonerati dallo svolgimento della FPC </w:t>
            </w:r>
          </w:p>
        </w:tc>
        <w:tc>
          <w:tcPr>
            <w:tcW w:w="2822" w:type="dxa"/>
          </w:tcPr>
          <w:p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  <w:tc>
          <w:tcPr>
            <w:tcW w:w="2835" w:type="dxa"/>
          </w:tcPr>
          <w:p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  <w:tc>
          <w:tcPr>
            <w:tcW w:w="2835" w:type="dxa"/>
          </w:tcPr>
          <w:p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9A5B11" w:rsidTr="009A5B11">
        <w:tc>
          <w:tcPr>
            <w:tcW w:w="2702" w:type="dxa"/>
          </w:tcPr>
          <w:p w:rsidR="009A5B11" w:rsidRDefault="009A5B11" w:rsidP="00F53923">
            <w:pPr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22" w:type="dxa"/>
          </w:tcPr>
          <w:p w:rsidR="009A5B11" w:rsidRPr="003163C4" w:rsidRDefault="009A5B11" w:rsidP="00F53923">
            <w:pPr>
              <w:spacing w:line="276" w:lineRule="auto"/>
              <w:jc w:val="both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Tot. numero ____________</w:t>
            </w:r>
          </w:p>
          <w:p w:rsidR="009A5B11" w:rsidRPr="00364AA6" w:rsidRDefault="009A5B11" w:rsidP="00F5392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>la somma delle tre voci deve corrispondere al Totale di iscritti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2014</w:t>
            </w: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 di cui alla tabella n. 1</w:t>
            </w:r>
          </w:p>
        </w:tc>
        <w:tc>
          <w:tcPr>
            <w:tcW w:w="2835" w:type="dxa"/>
          </w:tcPr>
          <w:p w:rsidR="009A5B11" w:rsidRPr="003163C4" w:rsidRDefault="009A5B11" w:rsidP="009A5B11">
            <w:pPr>
              <w:spacing w:line="276" w:lineRule="auto"/>
              <w:jc w:val="both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Tot. numero ____________</w:t>
            </w:r>
          </w:p>
          <w:p w:rsidR="009A5B11" w:rsidRDefault="009A5B11" w:rsidP="009A5B11">
            <w:pPr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>la somma delle tre voci deve corrispondere al Totale di iscritti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2015</w:t>
            </w: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 di cui alla tabella n. 1</w:t>
            </w:r>
          </w:p>
        </w:tc>
        <w:tc>
          <w:tcPr>
            <w:tcW w:w="2835" w:type="dxa"/>
          </w:tcPr>
          <w:p w:rsidR="009A5B11" w:rsidRPr="003163C4" w:rsidRDefault="009A5B11" w:rsidP="009A5B11">
            <w:pPr>
              <w:spacing w:line="276" w:lineRule="auto"/>
              <w:jc w:val="both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Tot. numero ____________</w:t>
            </w:r>
          </w:p>
          <w:p w:rsidR="009A5B11" w:rsidRDefault="009A5B11" w:rsidP="009A5B11">
            <w:pPr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>la somma delle tre voci deve corrispondere al Totale di iscritti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2016</w:t>
            </w: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 di cui alla tabella n. 1</w:t>
            </w:r>
          </w:p>
        </w:tc>
      </w:tr>
    </w:tbl>
    <w:p w:rsidR="00364AA6" w:rsidRDefault="00364AA6" w:rsidP="00981A40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E42F7F" w:rsidRDefault="00E42F7F" w:rsidP="00364AA6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:rsidR="00364AA6" w:rsidRPr="00364AA6" w:rsidRDefault="00364AA6" w:rsidP="00364AA6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364AA6">
        <w:rPr>
          <w:rFonts w:ascii="Tahoma" w:hAnsi="Tahoma" w:cs="Tahoma"/>
          <w:b/>
          <w:color w:val="FF0000"/>
          <w:sz w:val="21"/>
          <w:szCs w:val="21"/>
        </w:rPr>
        <w:lastRenderedPageBreak/>
        <w:t xml:space="preserve">Tabella </w:t>
      </w:r>
      <w:r>
        <w:rPr>
          <w:rFonts w:ascii="Tahoma" w:hAnsi="Tahoma" w:cs="Tahoma"/>
          <w:b/>
          <w:color w:val="FF0000"/>
          <w:sz w:val="21"/>
          <w:szCs w:val="21"/>
        </w:rPr>
        <w:t>n. 3</w:t>
      </w:r>
    </w:p>
    <w:p w:rsidR="00364AA6" w:rsidRPr="00C8017B" w:rsidRDefault="00364AA6" w:rsidP="00364AA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58"/>
        <w:gridCol w:w="4819"/>
      </w:tblGrid>
      <w:tr w:rsidR="00E42F7F" w:rsidTr="00E42F7F">
        <w:tc>
          <w:tcPr>
            <w:tcW w:w="6658" w:type="dxa"/>
          </w:tcPr>
          <w:p w:rsidR="00E42F7F" w:rsidRPr="003163C4" w:rsidRDefault="00E42F7F" w:rsidP="00E42F7F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Fascicoli assegnati al Consiglio di disciplina per il mancato assolvimento dell’obbligo formativo degli iscritti</w:t>
            </w:r>
          </w:p>
        </w:tc>
        <w:tc>
          <w:tcPr>
            <w:tcW w:w="4819" w:type="dxa"/>
          </w:tcPr>
          <w:p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</w:t>
            </w:r>
            <w:r w:rsidR="00911A75" w:rsidRPr="00364AA6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 xml:space="preserve"> ___________</w:t>
            </w:r>
          </w:p>
        </w:tc>
      </w:tr>
      <w:tr w:rsidR="00E42F7F" w:rsidTr="00E42F7F">
        <w:tc>
          <w:tcPr>
            <w:tcW w:w="6658" w:type="dxa"/>
          </w:tcPr>
          <w:p w:rsidR="00E42F7F" w:rsidRPr="003163C4" w:rsidRDefault="00E42F7F" w:rsidP="00E42F7F">
            <w:pPr>
              <w:pStyle w:val="Testonormale"/>
              <w:numPr>
                <w:ilvl w:val="0"/>
                <w:numId w:val="25"/>
              </w:numPr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Procedimenti archiviati nella fase pre-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i</w:t>
            </w: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struttoria</w:t>
            </w:r>
          </w:p>
        </w:tc>
        <w:tc>
          <w:tcPr>
            <w:tcW w:w="4819" w:type="dxa"/>
          </w:tcPr>
          <w:p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E42F7F" w:rsidTr="00E42F7F">
        <w:tc>
          <w:tcPr>
            <w:tcW w:w="6658" w:type="dxa"/>
          </w:tcPr>
          <w:p w:rsidR="00E42F7F" w:rsidRPr="003163C4" w:rsidRDefault="00E42F7F" w:rsidP="00E42F7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Tahoma" w:eastAsia="Times New Roman" w:hAnsi="Tahoma" w:cs="Tahoma"/>
                <w:b/>
                <w:color w:val="2F5496" w:themeColor="accent5" w:themeShade="BF"/>
                <w:sz w:val="21"/>
                <w:szCs w:val="21"/>
                <w:lang w:eastAsia="it-IT"/>
              </w:rPr>
            </w:pPr>
            <w:r w:rsidRPr="003163C4">
              <w:rPr>
                <w:rFonts w:ascii="Tahoma" w:eastAsia="Times New Roman" w:hAnsi="Tahoma" w:cs="Tahoma"/>
                <w:b/>
                <w:color w:val="2F5496" w:themeColor="accent5" w:themeShade="BF"/>
                <w:sz w:val="21"/>
                <w:szCs w:val="21"/>
                <w:lang w:eastAsia="it-IT"/>
              </w:rPr>
              <w:t>Procedimenti disciplinari aperti</w:t>
            </w:r>
          </w:p>
        </w:tc>
        <w:tc>
          <w:tcPr>
            <w:tcW w:w="4819" w:type="dxa"/>
          </w:tcPr>
          <w:p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</w:tbl>
    <w:p w:rsidR="00B3415F" w:rsidRDefault="00364AA6" w:rsidP="00364AA6">
      <w:pPr>
        <w:spacing w:line="276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364AA6">
        <w:rPr>
          <w:rFonts w:ascii="Tahoma" w:hAnsi="Tahoma" w:cs="Tahoma"/>
          <w:color w:val="FF0000"/>
          <w:sz w:val="18"/>
          <w:szCs w:val="18"/>
        </w:rPr>
        <w:t>*</w:t>
      </w:r>
      <w:r w:rsidR="00FA4FA8">
        <w:rPr>
          <w:rFonts w:ascii="Tahoma" w:hAnsi="Tahoma" w:cs="Tahoma"/>
          <w:color w:val="FF0000"/>
          <w:sz w:val="18"/>
          <w:szCs w:val="18"/>
        </w:rPr>
        <w:t xml:space="preserve"> Deve essere uguale al</w:t>
      </w:r>
      <w:r w:rsidR="00FA4FA8" w:rsidRPr="00364AA6">
        <w:rPr>
          <w:rFonts w:ascii="Tahoma" w:hAnsi="Tahoma" w:cs="Tahoma"/>
          <w:color w:val="FF0000"/>
          <w:sz w:val="18"/>
          <w:szCs w:val="18"/>
        </w:rPr>
        <w:t xml:space="preserve">la somma </w:t>
      </w:r>
      <w:r w:rsidR="00FA4FA8">
        <w:rPr>
          <w:rFonts w:ascii="Tahoma" w:hAnsi="Tahoma" w:cs="Tahoma"/>
          <w:color w:val="FF0000"/>
          <w:sz w:val="18"/>
          <w:szCs w:val="18"/>
        </w:rPr>
        <w:t>dei numeri corrispondenti a</w:t>
      </w:r>
      <w:r w:rsidR="00FA4FA8" w:rsidRPr="00364AA6">
        <w:rPr>
          <w:rFonts w:ascii="Tahoma" w:hAnsi="Tahoma" w:cs="Tahoma"/>
          <w:color w:val="FF0000"/>
          <w:sz w:val="18"/>
          <w:szCs w:val="18"/>
        </w:rPr>
        <w:t>lle voci</w:t>
      </w:r>
      <w:r w:rsidR="00FA4FA8">
        <w:rPr>
          <w:rFonts w:ascii="Tahoma" w:hAnsi="Tahoma" w:cs="Tahoma"/>
          <w:color w:val="FF0000"/>
          <w:sz w:val="18"/>
          <w:szCs w:val="18"/>
        </w:rPr>
        <w:t xml:space="preserve"> a) e b).</w:t>
      </w:r>
    </w:p>
    <w:p w:rsidR="008311F9" w:rsidRDefault="008311F9" w:rsidP="008311F9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:rsidR="008311F9" w:rsidRPr="00364AA6" w:rsidRDefault="008311F9" w:rsidP="008311F9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364AA6">
        <w:rPr>
          <w:rFonts w:ascii="Tahoma" w:hAnsi="Tahoma" w:cs="Tahoma"/>
          <w:b/>
          <w:color w:val="FF0000"/>
          <w:sz w:val="21"/>
          <w:szCs w:val="21"/>
        </w:rPr>
        <w:t xml:space="preserve">Tabella </w:t>
      </w:r>
      <w:r>
        <w:rPr>
          <w:rFonts w:ascii="Tahoma" w:hAnsi="Tahoma" w:cs="Tahoma"/>
          <w:b/>
          <w:color w:val="FF0000"/>
          <w:sz w:val="21"/>
          <w:szCs w:val="21"/>
        </w:rPr>
        <w:t>n. 4</w:t>
      </w:r>
    </w:p>
    <w:p w:rsidR="008311F9" w:rsidRPr="00C8017B" w:rsidRDefault="008311F9" w:rsidP="008311F9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Grigliatabella"/>
        <w:tblW w:w="11477" w:type="dxa"/>
        <w:tblLook w:val="04A0" w:firstRow="1" w:lastRow="0" w:firstColumn="1" w:lastColumn="0" w:noHBand="0" w:noVBand="1"/>
      </w:tblPr>
      <w:tblGrid>
        <w:gridCol w:w="6658"/>
        <w:gridCol w:w="4819"/>
      </w:tblGrid>
      <w:tr w:rsidR="00E42F7F" w:rsidTr="00E42F7F">
        <w:trPr>
          <w:trHeight w:val="548"/>
        </w:trPr>
        <w:tc>
          <w:tcPr>
            <w:tcW w:w="6658" w:type="dxa"/>
          </w:tcPr>
          <w:p w:rsidR="00E42F7F" w:rsidRPr="003163C4" w:rsidRDefault="00E42F7F" w:rsidP="00E42F7F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Procedimenti disciplinari conclusi</w:t>
            </w:r>
          </w:p>
        </w:tc>
        <w:tc>
          <w:tcPr>
            <w:tcW w:w="4819" w:type="dxa"/>
          </w:tcPr>
          <w:p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E42F7F" w:rsidTr="00E42F7F">
        <w:trPr>
          <w:trHeight w:val="548"/>
        </w:trPr>
        <w:tc>
          <w:tcPr>
            <w:tcW w:w="6658" w:type="dxa"/>
          </w:tcPr>
          <w:p w:rsidR="00E42F7F" w:rsidRPr="003163C4" w:rsidRDefault="00E42F7F" w:rsidP="00E42F7F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Procedimenti disciplinari in corso</w:t>
            </w:r>
          </w:p>
        </w:tc>
        <w:tc>
          <w:tcPr>
            <w:tcW w:w="4819" w:type="dxa"/>
          </w:tcPr>
          <w:p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8311F9" w:rsidTr="00E42F7F">
        <w:trPr>
          <w:trHeight w:val="548"/>
        </w:trPr>
        <w:tc>
          <w:tcPr>
            <w:tcW w:w="6658" w:type="dxa"/>
          </w:tcPr>
          <w:p w:rsidR="008311F9" w:rsidRPr="003163C4" w:rsidRDefault="008311F9" w:rsidP="008311F9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</w:p>
        </w:tc>
        <w:tc>
          <w:tcPr>
            <w:tcW w:w="4819" w:type="dxa"/>
          </w:tcPr>
          <w:p w:rsidR="008311F9" w:rsidRPr="00E42F7F" w:rsidRDefault="008311F9" w:rsidP="008311F9">
            <w:pPr>
              <w:spacing w:line="276" w:lineRule="auto"/>
              <w:jc w:val="both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E42F7F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Tot. numero ____________</w:t>
            </w:r>
          </w:p>
          <w:p w:rsidR="008311F9" w:rsidRPr="003163C4" w:rsidRDefault="008311F9" w:rsidP="008311F9">
            <w:pPr>
              <w:spacing w:line="276" w:lineRule="auto"/>
              <w:jc w:val="both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FF0000"/>
                <w:sz w:val="18"/>
                <w:szCs w:val="18"/>
              </w:rPr>
              <w:t xml:space="preserve">la somma delle due voci deve corrispondere al numero di procedimenti disciplinari aperti di cui alla tabella n. </w:t>
            </w:r>
            <w:r w:rsidR="00911A75">
              <w:rPr>
                <w:rFonts w:ascii="Tahoma" w:hAnsi="Tahoma" w:cs="Tahoma"/>
                <w:color w:val="FF0000"/>
                <w:sz w:val="18"/>
                <w:szCs w:val="18"/>
              </w:rPr>
              <w:t>3</w:t>
            </w:r>
          </w:p>
        </w:tc>
      </w:tr>
    </w:tbl>
    <w:p w:rsidR="001270D1" w:rsidRDefault="001270D1" w:rsidP="008311F9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:rsidR="008311F9" w:rsidRPr="00364AA6" w:rsidRDefault="008311F9" w:rsidP="008311F9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364AA6">
        <w:rPr>
          <w:rFonts w:ascii="Tahoma" w:hAnsi="Tahoma" w:cs="Tahoma"/>
          <w:b/>
          <w:color w:val="FF0000"/>
          <w:sz w:val="21"/>
          <w:szCs w:val="21"/>
        </w:rPr>
        <w:t xml:space="preserve">Tabella </w:t>
      </w:r>
      <w:r>
        <w:rPr>
          <w:rFonts w:ascii="Tahoma" w:hAnsi="Tahoma" w:cs="Tahoma"/>
          <w:b/>
          <w:color w:val="FF0000"/>
          <w:sz w:val="21"/>
          <w:szCs w:val="21"/>
        </w:rPr>
        <w:t>n. 5</w:t>
      </w:r>
    </w:p>
    <w:p w:rsidR="008311F9" w:rsidRPr="00C8017B" w:rsidRDefault="008311F9" w:rsidP="008311F9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Grigliatabella"/>
        <w:tblW w:w="11477" w:type="dxa"/>
        <w:tblLook w:val="04A0" w:firstRow="1" w:lastRow="0" w:firstColumn="1" w:lastColumn="0" w:noHBand="0" w:noVBand="1"/>
      </w:tblPr>
      <w:tblGrid>
        <w:gridCol w:w="6658"/>
        <w:gridCol w:w="4819"/>
      </w:tblGrid>
      <w:tr w:rsidR="00E42F7F" w:rsidTr="00E42F7F">
        <w:trPr>
          <w:trHeight w:val="548"/>
        </w:trPr>
        <w:tc>
          <w:tcPr>
            <w:tcW w:w="6658" w:type="dxa"/>
          </w:tcPr>
          <w:p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bookmarkStart w:id="1" w:name="_Hlk504407933"/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Procedimenti disciplinari conclusi 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con l’</w:t>
            </w: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a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rchiviazione</w:t>
            </w:r>
            <w:bookmarkEnd w:id="1"/>
          </w:p>
        </w:tc>
        <w:tc>
          <w:tcPr>
            <w:tcW w:w="4819" w:type="dxa"/>
          </w:tcPr>
          <w:p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E42F7F" w:rsidTr="00E42F7F">
        <w:trPr>
          <w:trHeight w:val="548"/>
        </w:trPr>
        <w:tc>
          <w:tcPr>
            <w:tcW w:w="6658" w:type="dxa"/>
          </w:tcPr>
          <w:p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Procedimenti disciplinari conclusi 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con l’</w:t>
            </w: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irrogazione della “censura”</w:t>
            </w:r>
          </w:p>
        </w:tc>
        <w:tc>
          <w:tcPr>
            <w:tcW w:w="4819" w:type="dxa"/>
          </w:tcPr>
          <w:p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E42F7F" w:rsidTr="00E42F7F">
        <w:trPr>
          <w:trHeight w:val="548"/>
        </w:trPr>
        <w:tc>
          <w:tcPr>
            <w:tcW w:w="6658" w:type="dxa"/>
          </w:tcPr>
          <w:p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Procedimenti disciplinari conclusi 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con l’</w:t>
            </w: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irrogazione della “sospensione”</w:t>
            </w:r>
          </w:p>
        </w:tc>
        <w:tc>
          <w:tcPr>
            <w:tcW w:w="4819" w:type="dxa"/>
          </w:tcPr>
          <w:p w:rsidR="00E42F7F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:rsidR="00E42F7F" w:rsidRPr="003163C4" w:rsidRDefault="00E42F7F" w:rsidP="00E42F7F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8311F9" w:rsidTr="00E42F7F">
        <w:trPr>
          <w:trHeight w:val="548"/>
        </w:trPr>
        <w:tc>
          <w:tcPr>
            <w:tcW w:w="6658" w:type="dxa"/>
          </w:tcPr>
          <w:p w:rsidR="008311F9" w:rsidRDefault="008311F9" w:rsidP="008311F9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819" w:type="dxa"/>
          </w:tcPr>
          <w:p w:rsidR="008311F9" w:rsidRPr="00E42F7F" w:rsidRDefault="008311F9" w:rsidP="008311F9">
            <w:pPr>
              <w:spacing w:line="276" w:lineRule="auto"/>
              <w:jc w:val="both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E42F7F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Tot. numero ____________</w:t>
            </w:r>
          </w:p>
          <w:p w:rsidR="008311F9" w:rsidRPr="00364AA6" w:rsidRDefault="008311F9" w:rsidP="008311F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la somma delle 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tre</w:t>
            </w: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 voci deve corrispondere al 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numero </w:t>
            </w: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di 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procedimenti disciplinari conclusi</w:t>
            </w:r>
            <w:r w:rsidRPr="00364AA6">
              <w:rPr>
                <w:rFonts w:ascii="Tahoma" w:hAnsi="Tahoma" w:cs="Tahoma"/>
                <w:color w:val="FF0000"/>
                <w:sz w:val="18"/>
                <w:szCs w:val="18"/>
              </w:rPr>
              <w:t xml:space="preserve"> di cui alla tabella n. 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4</w:t>
            </w:r>
          </w:p>
        </w:tc>
      </w:tr>
    </w:tbl>
    <w:p w:rsidR="00F3433A" w:rsidRDefault="003E7366" w:rsidP="003163C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364AA6">
        <w:rPr>
          <w:rFonts w:ascii="Tahoma" w:hAnsi="Tahoma" w:cs="Tahoma"/>
          <w:b/>
          <w:color w:val="FF0000"/>
          <w:sz w:val="21"/>
          <w:szCs w:val="21"/>
        </w:rPr>
        <w:lastRenderedPageBreak/>
        <w:t xml:space="preserve">Tabella </w:t>
      </w:r>
      <w:r>
        <w:rPr>
          <w:rFonts w:ascii="Tahoma" w:hAnsi="Tahoma" w:cs="Tahoma"/>
          <w:b/>
          <w:color w:val="FF0000"/>
          <w:sz w:val="21"/>
          <w:szCs w:val="21"/>
        </w:rPr>
        <w:t xml:space="preserve">n. </w:t>
      </w:r>
      <w:r w:rsidR="00D42E88">
        <w:rPr>
          <w:rFonts w:ascii="Tahoma" w:hAnsi="Tahoma" w:cs="Tahoma"/>
          <w:b/>
          <w:color w:val="FF0000"/>
          <w:sz w:val="21"/>
          <w:szCs w:val="21"/>
        </w:rPr>
        <w:t>6</w:t>
      </w:r>
    </w:p>
    <w:p w:rsidR="00F3433A" w:rsidRDefault="00F3433A" w:rsidP="003163C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Grigliatabella"/>
        <w:tblW w:w="12611" w:type="dxa"/>
        <w:tblLook w:val="04A0" w:firstRow="1" w:lastRow="0" w:firstColumn="1" w:lastColumn="0" w:noHBand="0" w:noVBand="1"/>
      </w:tblPr>
      <w:tblGrid>
        <w:gridCol w:w="9067"/>
        <w:gridCol w:w="3544"/>
      </w:tblGrid>
      <w:tr w:rsidR="001270D1" w:rsidTr="00E42F7F">
        <w:tc>
          <w:tcPr>
            <w:tcW w:w="9067" w:type="dxa"/>
          </w:tcPr>
          <w:p w:rsidR="001270D1" w:rsidRPr="003163C4" w:rsidRDefault="001270D1" w:rsidP="00F53923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Iscritti soggetti all’obbligo formativo completo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che hanno maturato cfp &lt; a 30</w:t>
            </w:r>
          </w:p>
        </w:tc>
        <w:tc>
          <w:tcPr>
            <w:tcW w:w="3544" w:type="dxa"/>
          </w:tcPr>
          <w:p w:rsidR="00E42F7F" w:rsidRDefault="00E42F7F" w:rsidP="00F53923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:rsidR="001270D1" w:rsidRPr="003163C4" w:rsidRDefault="001270D1" w:rsidP="00F53923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1270D1" w:rsidTr="00E42F7F">
        <w:tc>
          <w:tcPr>
            <w:tcW w:w="9067" w:type="dxa"/>
          </w:tcPr>
          <w:p w:rsidR="001270D1" w:rsidRPr="003163C4" w:rsidRDefault="001270D1" w:rsidP="00F3433A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Iscritti soggetti all’obbligo formativo completo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che hanno maturato da 30 a 60 cfp</w:t>
            </w:r>
          </w:p>
        </w:tc>
        <w:tc>
          <w:tcPr>
            <w:tcW w:w="3544" w:type="dxa"/>
          </w:tcPr>
          <w:p w:rsidR="00E42F7F" w:rsidRDefault="00E42F7F" w:rsidP="00F3433A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:rsidR="001270D1" w:rsidRPr="003163C4" w:rsidRDefault="001270D1" w:rsidP="00F3433A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1270D1" w:rsidTr="00E42F7F">
        <w:tc>
          <w:tcPr>
            <w:tcW w:w="9067" w:type="dxa"/>
          </w:tcPr>
          <w:p w:rsidR="001270D1" w:rsidRPr="003163C4" w:rsidRDefault="001270D1" w:rsidP="00F3433A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Iscritti soggetti all’obbligo formativo completo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che hanno maturato da 61 a 89 cfp</w:t>
            </w:r>
          </w:p>
        </w:tc>
        <w:tc>
          <w:tcPr>
            <w:tcW w:w="3544" w:type="dxa"/>
          </w:tcPr>
          <w:p w:rsidR="00E42F7F" w:rsidRDefault="00E42F7F" w:rsidP="00F3433A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</w:p>
          <w:p w:rsidR="001270D1" w:rsidRPr="003163C4" w:rsidRDefault="001270D1" w:rsidP="00F3433A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</w:tbl>
    <w:p w:rsidR="003A3639" w:rsidRDefault="003A3639" w:rsidP="003A3639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:rsidR="00E42F7F" w:rsidRDefault="00E42F7F" w:rsidP="003E7366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</w:p>
    <w:p w:rsidR="003E7366" w:rsidRPr="00364AA6" w:rsidRDefault="003E7366" w:rsidP="003E7366">
      <w:pPr>
        <w:spacing w:line="276" w:lineRule="auto"/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364AA6">
        <w:rPr>
          <w:rFonts w:ascii="Tahoma" w:hAnsi="Tahoma" w:cs="Tahoma"/>
          <w:b/>
          <w:color w:val="FF0000"/>
          <w:sz w:val="21"/>
          <w:szCs w:val="21"/>
        </w:rPr>
        <w:t xml:space="preserve">Tabella </w:t>
      </w:r>
      <w:r w:rsidR="001270D1">
        <w:rPr>
          <w:rFonts w:ascii="Tahoma" w:hAnsi="Tahoma" w:cs="Tahoma"/>
          <w:b/>
          <w:color w:val="FF0000"/>
          <w:sz w:val="21"/>
          <w:szCs w:val="21"/>
        </w:rPr>
        <w:t xml:space="preserve">n. </w:t>
      </w:r>
      <w:r w:rsidR="00D42E88">
        <w:rPr>
          <w:rFonts w:ascii="Tahoma" w:hAnsi="Tahoma" w:cs="Tahoma"/>
          <w:b/>
          <w:color w:val="FF0000"/>
          <w:sz w:val="21"/>
          <w:szCs w:val="21"/>
        </w:rPr>
        <w:t>7</w:t>
      </w:r>
      <w:bookmarkStart w:id="2" w:name="_GoBack"/>
      <w:bookmarkEnd w:id="2"/>
    </w:p>
    <w:tbl>
      <w:tblPr>
        <w:tblStyle w:val="Grigliatabella"/>
        <w:tblW w:w="12611" w:type="dxa"/>
        <w:tblLook w:val="04A0" w:firstRow="1" w:lastRow="0" w:firstColumn="1" w:lastColumn="0" w:noHBand="0" w:noVBand="1"/>
      </w:tblPr>
      <w:tblGrid>
        <w:gridCol w:w="9067"/>
        <w:gridCol w:w="3544"/>
      </w:tblGrid>
      <w:tr w:rsidR="001270D1" w:rsidTr="00E42F7F">
        <w:tc>
          <w:tcPr>
            <w:tcW w:w="9067" w:type="dxa"/>
          </w:tcPr>
          <w:p w:rsidR="001270D1" w:rsidRPr="003163C4" w:rsidRDefault="001270D1" w:rsidP="00F53923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Iscritti soggetti all’obbligo formativo ridotto 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che hanno maturato cfp &lt; a 10</w:t>
            </w:r>
          </w:p>
        </w:tc>
        <w:tc>
          <w:tcPr>
            <w:tcW w:w="3544" w:type="dxa"/>
          </w:tcPr>
          <w:p w:rsidR="001270D1" w:rsidRPr="003163C4" w:rsidRDefault="001270D1" w:rsidP="00F53923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1270D1" w:rsidTr="00E42F7F">
        <w:tc>
          <w:tcPr>
            <w:tcW w:w="9067" w:type="dxa"/>
          </w:tcPr>
          <w:p w:rsidR="001270D1" w:rsidRPr="003163C4" w:rsidRDefault="001270D1" w:rsidP="00F53923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Iscritti soggetti all’obbligo formativo </w:t>
            </w:r>
            <w:r w:rsidR="00911A75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ridotto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che hanno maturato da 10 a 20 cfp</w:t>
            </w:r>
          </w:p>
        </w:tc>
        <w:tc>
          <w:tcPr>
            <w:tcW w:w="3544" w:type="dxa"/>
          </w:tcPr>
          <w:p w:rsidR="001270D1" w:rsidRPr="003163C4" w:rsidRDefault="001270D1" w:rsidP="00F53923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  <w:tr w:rsidR="001270D1" w:rsidTr="00E42F7F">
        <w:tc>
          <w:tcPr>
            <w:tcW w:w="9067" w:type="dxa"/>
          </w:tcPr>
          <w:p w:rsidR="001270D1" w:rsidRPr="003163C4" w:rsidRDefault="001270D1" w:rsidP="00F53923">
            <w:pPr>
              <w:pStyle w:val="Testonormale"/>
              <w:spacing w:after="100" w:line="240" w:lineRule="auto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>Iscritti soggetti all’obbligo formativo ridotto</w:t>
            </w:r>
            <w:r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</w:rPr>
              <w:t xml:space="preserve"> che hanno maturato da 21 a 29 cfp</w:t>
            </w:r>
          </w:p>
        </w:tc>
        <w:tc>
          <w:tcPr>
            <w:tcW w:w="3544" w:type="dxa"/>
          </w:tcPr>
          <w:p w:rsidR="001270D1" w:rsidRPr="003163C4" w:rsidRDefault="001270D1" w:rsidP="00F53923">
            <w:pPr>
              <w:spacing w:line="276" w:lineRule="auto"/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</w:pPr>
            <w:r w:rsidRPr="003163C4">
              <w:rPr>
                <w:rFonts w:ascii="Tahoma" w:hAnsi="Tahoma" w:cs="Tahoma"/>
                <w:color w:val="2E74B5" w:themeColor="accent1" w:themeShade="BF"/>
                <w:sz w:val="21"/>
                <w:szCs w:val="21"/>
              </w:rPr>
              <w:t>Numero ___________</w:t>
            </w:r>
          </w:p>
        </w:tc>
      </w:tr>
    </w:tbl>
    <w:p w:rsidR="00F3433A" w:rsidRPr="00C8017B" w:rsidRDefault="00F3433A" w:rsidP="003163C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sectPr w:rsidR="00F3433A" w:rsidRPr="00C8017B" w:rsidSect="00A53769">
      <w:headerReference w:type="default" r:id="rId8"/>
      <w:headerReference w:type="first" r:id="rId9"/>
      <w:footerReference w:type="first" r:id="rId10"/>
      <w:pgSz w:w="16838" w:h="11906" w:orient="landscape"/>
      <w:pgMar w:top="1134" w:right="851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0EA" w:rsidRDefault="000520EA">
      <w:r>
        <w:separator/>
      </w:r>
    </w:p>
  </w:endnote>
  <w:endnote w:type="continuationSeparator" w:id="0">
    <w:p w:rsidR="000520EA" w:rsidRDefault="0005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altName w:val="Georg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6C2" w:rsidRDefault="00EA16C2" w:rsidP="00B70D66">
    <w:pPr>
      <w:pStyle w:val="Pidipagina"/>
      <w:rPr>
        <w:rFonts w:ascii="Arial" w:hAnsi="Arial" w:cs="Arial"/>
        <w:b/>
        <w:bCs/>
        <w:color w:val="333399"/>
        <w:spacing w:val="16"/>
        <w:sz w:val="18"/>
        <w:szCs w:val="18"/>
      </w:rPr>
    </w:pPr>
  </w:p>
  <w:p w:rsidR="00EA16C2" w:rsidRPr="00094C59" w:rsidRDefault="00EA16C2" w:rsidP="007E5F8B">
    <w:pPr>
      <w:pStyle w:val="Pidipagina"/>
      <w:spacing w:before="320"/>
    </w:pPr>
    <w:r>
      <w:rPr>
        <w:rFonts w:ascii="Arial" w:hAnsi="Arial" w:cs="Arial"/>
        <w:b/>
        <w:bCs/>
        <w:color w:val="333399"/>
        <w:spacing w:val="16"/>
        <w:sz w:val="18"/>
        <w:szCs w:val="18"/>
      </w:rPr>
      <w:t xml:space="preserve">Piazza della Repubblica, 59 – </w:t>
    </w:r>
    <w:r w:rsidRPr="006F6A1B">
      <w:rPr>
        <w:rFonts w:ascii="Arial" w:hAnsi="Arial" w:cs="Arial"/>
        <w:b/>
        <w:bCs/>
        <w:color w:val="333399"/>
        <w:spacing w:val="16"/>
        <w:sz w:val="18"/>
        <w:szCs w:val="18"/>
      </w:rPr>
      <w:t>00185 Roma</w:t>
    </w:r>
    <w:r>
      <w:rPr>
        <w:rFonts w:ascii="Arial" w:hAnsi="Arial" w:cs="Arial"/>
        <w:b/>
        <w:bCs/>
        <w:color w:val="333399"/>
        <w:spacing w:val="16"/>
        <w:sz w:val="18"/>
        <w:szCs w:val="18"/>
      </w:rPr>
      <w:t xml:space="preserve"> – </w:t>
    </w:r>
    <w:r w:rsidRPr="006F6A1B">
      <w:rPr>
        <w:rFonts w:ascii="Arial" w:hAnsi="Arial" w:cs="Arial"/>
        <w:b/>
        <w:bCs/>
        <w:color w:val="333399"/>
        <w:spacing w:val="16"/>
        <w:sz w:val="18"/>
        <w:szCs w:val="18"/>
      </w:rPr>
      <w:t>Tel. +39 0647863</w:t>
    </w:r>
    <w:r>
      <w:rPr>
        <w:rFonts w:ascii="Arial" w:hAnsi="Arial" w:cs="Arial"/>
        <w:b/>
        <w:bCs/>
        <w:color w:val="333399"/>
        <w:spacing w:val="16"/>
        <w:sz w:val="18"/>
        <w:szCs w:val="18"/>
      </w:rPr>
      <w:t>1 – Fax +39 0647863349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0EA" w:rsidRDefault="000520EA">
      <w:r>
        <w:separator/>
      </w:r>
    </w:p>
  </w:footnote>
  <w:footnote w:type="continuationSeparator" w:id="0">
    <w:p w:rsidR="000520EA" w:rsidRDefault="0005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6C2" w:rsidRPr="000E33CA" w:rsidRDefault="008F29C2" w:rsidP="007D7E03">
    <w:pPr>
      <w:pStyle w:val="Intestazione"/>
      <w:framePr w:wrap="auto" w:vAnchor="text" w:hAnchor="margin" w:xAlign="right" w:y="1"/>
      <w:pBdr>
        <w:bottom w:val="none" w:sz="0" w:space="0" w:color="auto"/>
      </w:pBdr>
      <w:spacing w:before="0" w:after="0"/>
      <w:rPr>
        <w:rStyle w:val="Numeropagina"/>
        <w:rFonts w:ascii="Arial" w:hAnsi="Arial" w:cs="Arial"/>
        <w:color w:val="333399"/>
      </w:rPr>
    </w:pPr>
    <w:r w:rsidRPr="000E33CA">
      <w:rPr>
        <w:rStyle w:val="Numeropagina"/>
        <w:rFonts w:ascii="Arial" w:hAnsi="Arial" w:cs="Arial"/>
        <w:color w:val="333399"/>
      </w:rPr>
      <w:fldChar w:fldCharType="begin"/>
    </w:r>
    <w:r w:rsidR="00EA16C2" w:rsidRPr="000E33CA">
      <w:rPr>
        <w:rStyle w:val="Numeropagina"/>
        <w:rFonts w:ascii="Arial" w:hAnsi="Arial" w:cs="Arial"/>
        <w:color w:val="333399"/>
      </w:rPr>
      <w:instrText xml:space="preserve">PAGE  </w:instrText>
    </w:r>
    <w:r w:rsidRPr="000E33CA">
      <w:rPr>
        <w:rStyle w:val="Numeropagina"/>
        <w:rFonts w:ascii="Arial" w:hAnsi="Arial" w:cs="Arial"/>
        <w:color w:val="333399"/>
      </w:rPr>
      <w:fldChar w:fldCharType="separate"/>
    </w:r>
    <w:r w:rsidR="00D42E88">
      <w:rPr>
        <w:rStyle w:val="Numeropagina"/>
        <w:rFonts w:ascii="Arial" w:hAnsi="Arial" w:cs="Arial"/>
        <w:noProof/>
        <w:color w:val="333399"/>
      </w:rPr>
      <w:t>3</w:t>
    </w:r>
    <w:r w:rsidRPr="000E33CA">
      <w:rPr>
        <w:rStyle w:val="Numeropagina"/>
        <w:rFonts w:ascii="Arial" w:hAnsi="Arial" w:cs="Arial"/>
        <w:color w:val="333399"/>
      </w:rPr>
      <w:fldChar w:fldCharType="end"/>
    </w:r>
    <w:r w:rsidR="00EA16C2" w:rsidRPr="000E33CA">
      <w:rPr>
        <w:rStyle w:val="Numeropagina"/>
        <w:rFonts w:ascii="Arial" w:hAnsi="Arial" w:cs="Arial"/>
        <w:color w:val="333399"/>
      </w:rPr>
      <w:t>/</w:t>
    </w:r>
    <w:fldSimple w:instr=" NUMPAGES   \* MERGEFORMAT ">
      <w:r w:rsidR="00D42E88" w:rsidRPr="00D42E88">
        <w:rPr>
          <w:rStyle w:val="Numeropagina"/>
          <w:rFonts w:ascii="Arial" w:hAnsi="Arial" w:cs="Arial"/>
          <w:noProof/>
          <w:color w:val="333399"/>
        </w:rPr>
        <w:t>3</w:t>
      </w:r>
    </w:fldSimple>
  </w:p>
  <w:p w:rsidR="00EA16C2" w:rsidRPr="00CC3FB3" w:rsidRDefault="00EA16C2" w:rsidP="007D7E03">
    <w:pPr>
      <w:pStyle w:val="Intestazione"/>
      <w:pBdr>
        <w:bottom w:val="none" w:sz="0" w:space="0" w:color="auto"/>
      </w:pBdr>
      <w:tabs>
        <w:tab w:val="clear" w:pos="720"/>
        <w:tab w:val="right" w:pos="-2410"/>
      </w:tabs>
      <w:spacing w:before="0" w:after="60"/>
      <w:ind w:right="360"/>
      <w:rPr>
        <w:color w:val="333399"/>
        <w:sz w:val="18"/>
        <w:szCs w:val="18"/>
      </w:rPr>
    </w:pPr>
    <w:r w:rsidRPr="00CC3FB3">
      <w:rPr>
        <w:rFonts w:ascii="Arial" w:hAnsi="Arial" w:cs="Arial"/>
        <w:b/>
        <w:bCs/>
        <w:color w:val="333399"/>
        <w:spacing w:val="20"/>
        <w:sz w:val="18"/>
        <w:szCs w:val="18"/>
      </w:rPr>
      <w:t>CONSIGLIO NAZIONALE DEI DOTTORI COMMERCIALISTI E DEGLI ESPERTI CONTABILI</w:t>
    </w:r>
  </w:p>
  <w:p w:rsidR="00EA16C2" w:rsidRDefault="00EA16C2" w:rsidP="00357B9C">
    <w:pPr>
      <w:pStyle w:val="Intestazione"/>
      <w:pBdr>
        <w:bottom w:val="none" w:sz="0" w:space="0" w:color="auto"/>
      </w:pBdr>
      <w:spacing w:before="60" w:after="60"/>
      <w:ind w:right="4808"/>
      <w:rPr>
        <w:b/>
        <w:bCs/>
        <w:color w:val="333399"/>
      </w:rPr>
    </w:pPr>
  </w:p>
  <w:p w:rsidR="00EA16C2" w:rsidRPr="006F6A1B" w:rsidRDefault="00EA16C2" w:rsidP="00357B9C">
    <w:pPr>
      <w:pStyle w:val="Intestazione"/>
      <w:pBdr>
        <w:bottom w:val="none" w:sz="0" w:space="0" w:color="auto"/>
      </w:pBdr>
      <w:spacing w:before="60" w:after="60"/>
      <w:ind w:right="4808"/>
      <w:rPr>
        <w:b/>
        <w:bCs/>
        <w:color w:val="33339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769" w:rsidRPr="00CC3FB3" w:rsidRDefault="00A53769" w:rsidP="00A53769">
    <w:pPr>
      <w:pStyle w:val="Intestazione"/>
      <w:pBdr>
        <w:bottom w:val="none" w:sz="0" w:space="0" w:color="auto"/>
      </w:pBdr>
      <w:tabs>
        <w:tab w:val="clear" w:pos="720"/>
        <w:tab w:val="right" w:pos="-2410"/>
      </w:tabs>
      <w:spacing w:before="0" w:after="60"/>
      <w:ind w:right="360"/>
      <w:rPr>
        <w:color w:val="333399"/>
        <w:sz w:val="18"/>
        <w:szCs w:val="18"/>
      </w:rPr>
    </w:pPr>
    <w:r w:rsidRPr="00CC3FB3">
      <w:rPr>
        <w:rFonts w:ascii="Arial" w:hAnsi="Arial" w:cs="Arial"/>
        <w:b/>
        <w:bCs/>
        <w:color w:val="333399"/>
        <w:spacing w:val="20"/>
        <w:sz w:val="18"/>
        <w:szCs w:val="18"/>
      </w:rPr>
      <w:t>CONSIGLIO NAZIONALE DEI DOTTORI COMMERCIALISTI E DEGLI ESPERTI CONTABILI</w:t>
    </w:r>
  </w:p>
  <w:p w:rsidR="00674DC5" w:rsidRPr="00A53769" w:rsidRDefault="00674DC5" w:rsidP="00A537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A025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AD717AB"/>
    <w:multiLevelType w:val="hybridMultilevel"/>
    <w:tmpl w:val="62C8F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2596"/>
    <w:multiLevelType w:val="hybridMultilevel"/>
    <w:tmpl w:val="4B8E1F20"/>
    <w:lvl w:ilvl="0" w:tplc="64662EEA">
      <w:numFmt w:val="bullet"/>
      <w:lvlText w:val="•"/>
      <w:lvlJc w:val="left"/>
      <w:pPr>
        <w:ind w:left="1070" w:hanging="71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36535"/>
    <w:multiLevelType w:val="hybridMultilevel"/>
    <w:tmpl w:val="1CBE0258"/>
    <w:lvl w:ilvl="0" w:tplc="F6A0F66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041AE"/>
    <w:multiLevelType w:val="hybridMultilevel"/>
    <w:tmpl w:val="071E53D8"/>
    <w:lvl w:ilvl="0" w:tplc="0410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5B285A2E"/>
    <w:multiLevelType w:val="hybridMultilevel"/>
    <w:tmpl w:val="B0008F3A"/>
    <w:lvl w:ilvl="0" w:tplc="C23CEA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6AA1"/>
    <w:multiLevelType w:val="hybridMultilevel"/>
    <w:tmpl w:val="9A26321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F2A21"/>
    <w:multiLevelType w:val="hybridMultilevel"/>
    <w:tmpl w:val="896EA050"/>
    <w:lvl w:ilvl="0" w:tplc="EAC8BF4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C5243C7"/>
    <w:multiLevelType w:val="hybridMultilevel"/>
    <w:tmpl w:val="C68C9F06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071590"/>
    <w:multiLevelType w:val="hybridMultilevel"/>
    <w:tmpl w:val="B08EDE76"/>
    <w:name w:val="WW8Num19"/>
    <w:lvl w:ilvl="0" w:tplc="00000002">
      <w:start w:val="1"/>
      <w:numFmt w:val="bullet"/>
      <w:lvlText w:val=""/>
      <w:lvlJc w:val="left"/>
      <w:pPr>
        <w:tabs>
          <w:tab w:val="num" w:pos="1162"/>
        </w:tabs>
        <w:ind w:left="1162" w:hanging="368"/>
      </w:pPr>
      <w:rPr>
        <w:rFonts w:ascii="Symbol" w:hAnsi="Symbol"/>
        <w:b w:val="0"/>
        <w:i w:val="0"/>
        <w:color w:val="auto"/>
        <w:sz w:val="19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2"/>
  </w:num>
  <w:num w:numId="19">
    <w:abstractNumId w:val="3"/>
  </w:num>
  <w:num w:numId="20">
    <w:abstractNumId w:val="4"/>
  </w:num>
  <w:num w:numId="21">
    <w:abstractNumId w:val="1"/>
  </w:num>
  <w:num w:numId="22">
    <w:abstractNumId w:val="6"/>
  </w:num>
  <w:num w:numId="23">
    <w:abstractNumId w:val="5"/>
  </w:num>
  <w:num w:numId="24">
    <w:abstractNumId w:val="8"/>
  </w:num>
  <w:num w:numId="2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EF"/>
    <w:rsid w:val="00002018"/>
    <w:rsid w:val="00003765"/>
    <w:rsid w:val="00003D50"/>
    <w:rsid w:val="00014308"/>
    <w:rsid w:val="00027964"/>
    <w:rsid w:val="00037A4F"/>
    <w:rsid w:val="00050361"/>
    <w:rsid w:val="00050D21"/>
    <w:rsid w:val="000520EA"/>
    <w:rsid w:val="00052836"/>
    <w:rsid w:val="000617FB"/>
    <w:rsid w:val="00063602"/>
    <w:rsid w:val="00076A56"/>
    <w:rsid w:val="00084282"/>
    <w:rsid w:val="00094C59"/>
    <w:rsid w:val="00096AA1"/>
    <w:rsid w:val="000B2D2C"/>
    <w:rsid w:val="000B5B94"/>
    <w:rsid w:val="000C0D00"/>
    <w:rsid w:val="000C530E"/>
    <w:rsid w:val="000D1373"/>
    <w:rsid w:val="000E33CA"/>
    <w:rsid w:val="00111E6F"/>
    <w:rsid w:val="001127B8"/>
    <w:rsid w:val="00126123"/>
    <w:rsid w:val="00126141"/>
    <w:rsid w:val="001270D1"/>
    <w:rsid w:val="0013287A"/>
    <w:rsid w:val="00166744"/>
    <w:rsid w:val="00175924"/>
    <w:rsid w:val="001760E7"/>
    <w:rsid w:val="001809EE"/>
    <w:rsid w:val="0019318E"/>
    <w:rsid w:val="00195D60"/>
    <w:rsid w:val="00196B7B"/>
    <w:rsid w:val="00197335"/>
    <w:rsid w:val="001C5D57"/>
    <w:rsid w:val="001D3422"/>
    <w:rsid w:val="001E0973"/>
    <w:rsid w:val="001E3742"/>
    <w:rsid w:val="001F2E0D"/>
    <w:rsid w:val="00202564"/>
    <w:rsid w:val="00203589"/>
    <w:rsid w:val="00220127"/>
    <w:rsid w:val="00226E6D"/>
    <w:rsid w:val="00236E49"/>
    <w:rsid w:val="00237530"/>
    <w:rsid w:val="00253ED5"/>
    <w:rsid w:val="0025545E"/>
    <w:rsid w:val="00266346"/>
    <w:rsid w:val="00267154"/>
    <w:rsid w:val="0027100C"/>
    <w:rsid w:val="00273097"/>
    <w:rsid w:val="00292F6B"/>
    <w:rsid w:val="002A0000"/>
    <w:rsid w:val="002A09C3"/>
    <w:rsid w:val="002A1B24"/>
    <w:rsid w:val="002B5661"/>
    <w:rsid w:val="002B61EF"/>
    <w:rsid w:val="002B628F"/>
    <w:rsid w:val="002C7832"/>
    <w:rsid w:val="002E442E"/>
    <w:rsid w:val="002E4436"/>
    <w:rsid w:val="002F3AC0"/>
    <w:rsid w:val="002F463B"/>
    <w:rsid w:val="002F75D4"/>
    <w:rsid w:val="003014FB"/>
    <w:rsid w:val="00307651"/>
    <w:rsid w:val="003078C0"/>
    <w:rsid w:val="003163C4"/>
    <w:rsid w:val="00322E6C"/>
    <w:rsid w:val="003266BE"/>
    <w:rsid w:val="00336BE4"/>
    <w:rsid w:val="0033768A"/>
    <w:rsid w:val="00344C6A"/>
    <w:rsid w:val="00357B9C"/>
    <w:rsid w:val="00364AA6"/>
    <w:rsid w:val="00365AED"/>
    <w:rsid w:val="0037640C"/>
    <w:rsid w:val="00380BD0"/>
    <w:rsid w:val="00381C5C"/>
    <w:rsid w:val="003A0E98"/>
    <w:rsid w:val="003A24CA"/>
    <w:rsid w:val="003A3639"/>
    <w:rsid w:val="003A6B95"/>
    <w:rsid w:val="003D61C5"/>
    <w:rsid w:val="003D7D75"/>
    <w:rsid w:val="003E0D74"/>
    <w:rsid w:val="003E7366"/>
    <w:rsid w:val="00424F5D"/>
    <w:rsid w:val="00425C92"/>
    <w:rsid w:val="00444159"/>
    <w:rsid w:val="00444326"/>
    <w:rsid w:val="0045741E"/>
    <w:rsid w:val="004658B8"/>
    <w:rsid w:val="00471855"/>
    <w:rsid w:val="00471CC0"/>
    <w:rsid w:val="00475568"/>
    <w:rsid w:val="00484B5D"/>
    <w:rsid w:val="00492196"/>
    <w:rsid w:val="004A3100"/>
    <w:rsid w:val="004A67A8"/>
    <w:rsid w:val="004B2F38"/>
    <w:rsid w:val="004B645C"/>
    <w:rsid w:val="004C48E6"/>
    <w:rsid w:val="004C60EE"/>
    <w:rsid w:val="004D1BD5"/>
    <w:rsid w:val="004D7EF8"/>
    <w:rsid w:val="004E6943"/>
    <w:rsid w:val="004F4798"/>
    <w:rsid w:val="004F6E77"/>
    <w:rsid w:val="0051320D"/>
    <w:rsid w:val="005138DE"/>
    <w:rsid w:val="00535BC5"/>
    <w:rsid w:val="00535E0C"/>
    <w:rsid w:val="00537157"/>
    <w:rsid w:val="00546271"/>
    <w:rsid w:val="00547982"/>
    <w:rsid w:val="00547F37"/>
    <w:rsid w:val="00552837"/>
    <w:rsid w:val="00553C8F"/>
    <w:rsid w:val="00562CB1"/>
    <w:rsid w:val="005676CC"/>
    <w:rsid w:val="00582768"/>
    <w:rsid w:val="005865CF"/>
    <w:rsid w:val="00592512"/>
    <w:rsid w:val="00593F76"/>
    <w:rsid w:val="00596361"/>
    <w:rsid w:val="005C60CA"/>
    <w:rsid w:val="005D7E49"/>
    <w:rsid w:val="005E2627"/>
    <w:rsid w:val="005E5E62"/>
    <w:rsid w:val="005F77EF"/>
    <w:rsid w:val="00606658"/>
    <w:rsid w:val="006071A2"/>
    <w:rsid w:val="006118E2"/>
    <w:rsid w:val="00625789"/>
    <w:rsid w:val="00631D90"/>
    <w:rsid w:val="006329E6"/>
    <w:rsid w:val="00643361"/>
    <w:rsid w:val="0066132F"/>
    <w:rsid w:val="00662146"/>
    <w:rsid w:val="006728E8"/>
    <w:rsid w:val="00674DC5"/>
    <w:rsid w:val="006829B4"/>
    <w:rsid w:val="00690FEA"/>
    <w:rsid w:val="006B08E8"/>
    <w:rsid w:val="006B2884"/>
    <w:rsid w:val="006B71B1"/>
    <w:rsid w:val="006B7BB8"/>
    <w:rsid w:val="006D5A4A"/>
    <w:rsid w:val="006E3505"/>
    <w:rsid w:val="006E5A3A"/>
    <w:rsid w:val="006F002D"/>
    <w:rsid w:val="006F6A1B"/>
    <w:rsid w:val="00702D77"/>
    <w:rsid w:val="00707316"/>
    <w:rsid w:val="0070758B"/>
    <w:rsid w:val="00713E3D"/>
    <w:rsid w:val="007175F4"/>
    <w:rsid w:val="00734650"/>
    <w:rsid w:val="00746224"/>
    <w:rsid w:val="007478EC"/>
    <w:rsid w:val="00755C43"/>
    <w:rsid w:val="007672B9"/>
    <w:rsid w:val="00773F41"/>
    <w:rsid w:val="007A4155"/>
    <w:rsid w:val="007A4B0F"/>
    <w:rsid w:val="007D5673"/>
    <w:rsid w:val="007D7E03"/>
    <w:rsid w:val="007E5F8B"/>
    <w:rsid w:val="00805C1F"/>
    <w:rsid w:val="00807D45"/>
    <w:rsid w:val="00811E05"/>
    <w:rsid w:val="00812D51"/>
    <w:rsid w:val="0081314F"/>
    <w:rsid w:val="00827003"/>
    <w:rsid w:val="00830631"/>
    <w:rsid w:val="008311F9"/>
    <w:rsid w:val="00831F76"/>
    <w:rsid w:val="0083667D"/>
    <w:rsid w:val="008507EB"/>
    <w:rsid w:val="008548D7"/>
    <w:rsid w:val="00866FE3"/>
    <w:rsid w:val="008735D6"/>
    <w:rsid w:val="00874666"/>
    <w:rsid w:val="008A2721"/>
    <w:rsid w:val="008B297F"/>
    <w:rsid w:val="008D0CA9"/>
    <w:rsid w:val="008D3244"/>
    <w:rsid w:val="008D79C2"/>
    <w:rsid w:val="008E26E6"/>
    <w:rsid w:val="008F0FAE"/>
    <w:rsid w:val="008F29C2"/>
    <w:rsid w:val="00901506"/>
    <w:rsid w:val="00905461"/>
    <w:rsid w:val="00911A75"/>
    <w:rsid w:val="0091516B"/>
    <w:rsid w:val="00927FDD"/>
    <w:rsid w:val="00932E92"/>
    <w:rsid w:val="009345D4"/>
    <w:rsid w:val="00937934"/>
    <w:rsid w:val="00950B84"/>
    <w:rsid w:val="00951441"/>
    <w:rsid w:val="0096762F"/>
    <w:rsid w:val="00971D77"/>
    <w:rsid w:val="00972E6F"/>
    <w:rsid w:val="00973593"/>
    <w:rsid w:val="00981693"/>
    <w:rsid w:val="00981A40"/>
    <w:rsid w:val="00984B99"/>
    <w:rsid w:val="0098605F"/>
    <w:rsid w:val="009950A9"/>
    <w:rsid w:val="009974D6"/>
    <w:rsid w:val="009A005F"/>
    <w:rsid w:val="009A01F1"/>
    <w:rsid w:val="009A1119"/>
    <w:rsid w:val="009A13CC"/>
    <w:rsid w:val="009A5B11"/>
    <w:rsid w:val="009B422C"/>
    <w:rsid w:val="009C1FA4"/>
    <w:rsid w:val="009C7E79"/>
    <w:rsid w:val="009D62EE"/>
    <w:rsid w:val="009E388B"/>
    <w:rsid w:val="009E6297"/>
    <w:rsid w:val="009E6B59"/>
    <w:rsid w:val="009F15B0"/>
    <w:rsid w:val="009F1E64"/>
    <w:rsid w:val="009F2467"/>
    <w:rsid w:val="009F475F"/>
    <w:rsid w:val="009F5B5A"/>
    <w:rsid w:val="009F70A8"/>
    <w:rsid w:val="00A044A4"/>
    <w:rsid w:val="00A066E7"/>
    <w:rsid w:val="00A13596"/>
    <w:rsid w:val="00A16F36"/>
    <w:rsid w:val="00A259E9"/>
    <w:rsid w:val="00A34F9A"/>
    <w:rsid w:val="00A46027"/>
    <w:rsid w:val="00A47B66"/>
    <w:rsid w:val="00A526CA"/>
    <w:rsid w:val="00A53769"/>
    <w:rsid w:val="00A621EE"/>
    <w:rsid w:val="00A743D1"/>
    <w:rsid w:val="00AA3F24"/>
    <w:rsid w:val="00AA73A8"/>
    <w:rsid w:val="00AB143C"/>
    <w:rsid w:val="00AB1700"/>
    <w:rsid w:val="00AB20E6"/>
    <w:rsid w:val="00AC13E5"/>
    <w:rsid w:val="00AC30CD"/>
    <w:rsid w:val="00AC519C"/>
    <w:rsid w:val="00AC6522"/>
    <w:rsid w:val="00AC75AC"/>
    <w:rsid w:val="00AD54A5"/>
    <w:rsid w:val="00AE1E01"/>
    <w:rsid w:val="00AE2AD8"/>
    <w:rsid w:val="00AF0439"/>
    <w:rsid w:val="00AF4D6E"/>
    <w:rsid w:val="00B053D2"/>
    <w:rsid w:val="00B069A8"/>
    <w:rsid w:val="00B113F6"/>
    <w:rsid w:val="00B1743D"/>
    <w:rsid w:val="00B228AA"/>
    <w:rsid w:val="00B26C86"/>
    <w:rsid w:val="00B30ED8"/>
    <w:rsid w:val="00B31FAC"/>
    <w:rsid w:val="00B3415F"/>
    <w:rsid w:val="00B54BDF"/>
    <w:rsid w:val="00B649F7"/>
    <w:rsid w:val="00B70D66"/>
    <w:rsid w:val="00B85A54"/>
    <w:rsid w:val="00BC0215"/>
    <w:rsid w:val="00BC3DBD"/>
    <w:rsid w:val="00BD0367"/>
    <w:rsid w:val="00BD1A58"/>
    <w:rsid w:val="00BD595C"/>
    <w:rsid w:val="00BE1D9D"/>
    <w:rsid w:val="00BF495C"/>
    <w:rsid w:val="00BF6861"/>
    <w:rsid w:val="00C1613C"/>
    <w:rsid w:val="00C27D17"/>
    <w:rsid w:val="00C8017B"/>
    <w:rsid w:val="00C90DA7"/>
    <w:rsid w:val="00C91F23"/>
    <w:rsid w:val="00C94E56"/>
    <w:rsid w:val="00CA6B3C"/>
    <w:rsid w:val="00CB3B44"/>
    <w:rsid w:val="00CB56E7"/>
    <w:rsid w:val="00CC3FB3"/>
    <w:rsid w:val="00CD5C47"/>
    <w:rsid w:val="00CE0BA3"/>
    <w:rsid w:val="00CE7B2A"/>
    <w:rsid w:val="00CF33C5"/>
    <w:rsid w:val="00CF4553"/>
    <w:rsid w:val="00CF4E39"/>
    <w:rsid w:val="00D06243"/>
    <w:rsid w:val="00D139D2"/>
    <w:rsid w:val="00D15ABB"/>
    <w:rsid w:val="00D27FB5"/>
    <w:rsid w:val="00D32653"/>
    <w:rsid w:val="00D37C64"/>
    <w:rsid w:val="00D42E88"/>
    <w:rsid w:val="00D43BEC"/>
    <w:rsid w:val="00D51014"/>
    <w:rsid w:val="00D52091"/>
    <w:rsid w:val="00D526F3"/>
    <w:rsid w:val="00D547A4"/>
    <w:rsid w:val="00D71438"/>
    <w:rsid w:val="00D85158"/>
    <w:rsid w:val="00D87581"/>
    <w:rsid w:val="00D90D1B"/>
    <w:rsid w:val="00DA4153"/>
    <w:rsid w:val="00DA5CC1"/>
    <w:rsid w:val="00DB6F64"/>
    <w:rsid w:val="00DC2DD6"/>
    <w:rsid w:val="00DC73AB"/>
    <w:rsid w:val="00DE2331"/>
    <w:rsid w:val="00DE7B59"/>
    <w:rsid w:val="00DF58EF"/>
    <w:rsid w:val="00E03099"/>
    <w:rsid w:val="00E242FD"/>
    <w:rsid w:val="00E277B5"/>
    <w:rsid w:val="00E27AC3"/>
    <w:rsid w:val="00E40200"/>
    <w:rsid w:val="00E4080E"/>
    <w:rsid w:val="00E42F7F"/>
    <w:rsid w:val="00E44718"/>
    <w:rsid w:val="00E51F4B"/>
    <w:rsid w:val="00E557ED"/>
    <w:rsid w:val="00E564BA"/>
    <w:rsid w:val="00E95878"/>
    <w:rsid w:val="00EA16C2"/>
    <w:rsid w:val="00EA29D5"/>
    <w:rsid w:val="00EB112D"/>
    <w:rsid w:val="00EB5A32"/>
    <w:rsid w:val="00EC1DF2"/>
    <w:rsid w:val="00EC244E"/>
    <w:rsid w:val="00EC31DC"/>
    <w:rsid w:val="00ED4530"/>
    <w:rsid w:val="00ED5C06"/>
    <w:rsid w:val="00EE1BF4"/>
    <w:rsid w:val="00EE1CDA"/>
    <w:rsid w:val="00EE6A0C"/>
    <w:rsid w:val="00EF1385"/>
    <w:rsid w:val="00EF58DE"/>
    <w:rsid w:val="00EF597D"/>
    <w:rsid w:val="00F06EA1"/>
    <w:rsid w:val="00F07B09"/>
    <w:rsid w:val="00F12E39"/>
    <w:rsid w:val="00F13D2C"/>
    <w:rsid w:val="00F255B1"/>
    <w:rsid w:val="00F329A8"/>
    <w:rsid w:val="00F3433A"/>
    <w:rsid w:val="00F37840"/>
    <w:rsid w:val="00F41563"/>
    <w:rsid w:val="00F55B6D"/>
    <w:rsid w:val="00F57F6C"/>
    <w:rsid w:val="00F801B6"/>
    <w:rsid w:val="00F83F8A"/>
    <w:rsid w:val="00F84259"/>
    <w:rsid w:val="00F8511B"/>
    <w:rsid w:val="00F92B21"/>
    <w:rsid w:val="00FA4FA8"/>
    <w:rsid w:val="00FC0F59"/>
    <w:rsid w:val="00FC43ED"/>
    <w:rsid w:val="00FC7B2E"/>
    <w:rsid w:val="00FE55FE"/>
    <w:rsid w:val="00FE6668"/>
    <w:rsid w:val="00FF130C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30E8C"/>
  <w15:docId w15:val="{1D97967B-1DED-4903-AE36-2C734014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nhideWhenUsed="1"/>
    <w:lsdException w:name="toc 2" w:unhideWhenUsed="1"/>
    <w:lsdException w:name="toc 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7335"/>
  </w:style>
  <w:style w:type="paragraph" w:styleId="Titolo1">
    <w:name w:val="heading 1"/>
    <w:basedOn w:val="Normale"/>
    <w:next w:val="Normale"/>
    <w:link w:val="Titolo1Carattere"/>
    <w:uiPriority w:val="9"/>
    <w:qFormat/>
    <w:rsid w:val="00197335"/>
    <w:pPr>
      <w:keepNext/>
      <w:spacing w:before="480" w:after="480"/>
      <w:jc w:val="center"/>
      <w:outlineLvl w:val="0"/>
    </w:pPr>
    <w:rPr>
      <w:rFonts w:ascii="Times" w:hAnsi="Times" w:cs="Times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97335"/>
    <w:pPr>
      <w:keepNext/>
      <w:spacing w:before="240" w:after="240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97335"/>
    <w:pPr>
      <w:keepNext/>
      <w:spacing w:before="320" w:line="36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97335"/>
    <w:pPr>
      <w:keepNext/>
      <w:spacing w:after="60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1973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sid w:val="001973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sid w:val="001973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sid w:val="00197335"/>
    <w:rPr>
      <w:rFonts w:ascii="Calibri" w:eastAsia="Times New Roman" w:hAnsi="Calibri" w:cs="Times New Roman"/>
      <w:b/>
      <w:bCs/>
      <w:sz w:val="28"/>
      <w:szCs w:val="28"/>
    </w:rPr>
  </w:style>
  <w:style w:type="paragraph" w:styleId="NormaleWeb">
    <w:name w:val="Normal (Web)"/>
    <w:basedOn w:val="Normale"/>
    <w:uiPriority w:val="99"/>
    <w:rsid w:val="00197335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197335"/>
    <w:pPr>
      <w:tabs>
        <w:tab w:val="right" w:leader="dot" w:pos="7513"/>
      </w:tabs>
      <w:spacing w:before="200" w:after="160"/>
    </w:pPr>
    <w:rPr>
      <w:b/>
      <w:bCs/>
      <w:caps/>
      <w:noProof/>
      <w:lang w:val="en-US"/>
    </w:rPr>
  </w:style>
  <w:style w:type="paragraph" w:styleId="Sommario2">
    <w:name w:val="toc 2"/>
    <w:basedOn w:val="Sommario1"/>
    <w:next w:val="Normale"/>
    <w:autoRedefine/>
    <w:uiPriority w:val="99"/>
    <w:semiHidden/>
    <w:rsid w:val="00197335"/>
    <w:pPr>
      <w:spacing w:before="120" w:after="120"/>
    </w:pPr>
    <w:rPr>
      <w:b w:val="0"/>
      <w:bCs w:val="0"/>
      <w:caps w:val="0"/>
      <w:smallCaps/>
    </w:rPr>
  </w:style>
  <w:style w:type="paragraph" w:styleId="Titolo">
    <w:name w:val="Title"/>
    <w:basedOn w:val="Normale"/>
    <w:link w:val="TitoloCarattere"/>
    <w:uiPriority w:val="99"/>
    <w:qFormat/>
    <w:rsid w:val="00197335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itoloCarattere">
    <w:name w:val="Titolo Carattere"/>
    <w:link w:val="Titolo"/>
    <w:uiPriority w:val="10"/>
    <w:locked/>
    <w:rsid w:val="001973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umeroelenco">
    <w:name w:val="List Number"/>
    <w:basedOn w:val="Normale"/>
    <w:uiPriority w:val="99"/>
    <w:rsid w:val="00197335"/>
    <w:pPr>
      <w:numPr>
        <w:numId w:val="9"/>
      </w:numPr>
    </w:pPr>
  </w:style>
  <w:style w:type="paragraph" w:styleId="Elenco">
    <w:name w:val="List"/>
    <w:basedOn w:val="Normale"/>
    <w:uiPriority w:val="99"/>
    <w:rsid w:val="00197335"/>
    <w:pPr>
      <w:tabs>
        <w:tab w:val="left" w:pos="1134"/>
        <w:tab w:val="num" w:pos="1211"/>
      </w:tabs>
      <w:spacing w:after="120"/>
      <w:ind w:left="1134" w:hanging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197335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197335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97335"/>
    <w:pPr>
      <w:tabs>
        <w:tab w:val="left" w:pos="720"/>
        <w:tab w:val="center" w:pos="4320"/>
        <w:tab w:val="right" w:pos="9360"/>
      </w:tabs>
      <w:jc w:val="center"/>
    </w:pPr>
  </w:style>
  <w:style w:type="character" w:customStyle="1" w:styleId="PidipaginaCarattere">
    <w:name w:val="Piè di pagina Carattere"/>
    <w:link w:val="Pidipagina"/>
    <w:uiPriority w:val="99"/>
    <w:semiHidden/>
    <w:locked/>
    <w:rsid w:val="00197335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97335"/>
    <w:pPr>
      <w:pBdr>
        <w:bottom w:val="single" w:sz="4" w:space="10" w:color="auto"/>
      </w:pBdr>
      <w:tabs>
        <w:tab w:val="left" w:pos="720"/>
      </w:tabs>
      <w:spacing w:before="240" w:after="240"/>
    </w:pPr>
  </w:style>
  <w:style w:type="character" w:customStyle="1" w:styleId="IntestazioneCarattere">
    <w:name w:val="Intestazione Carattere"/>
    <w:link w:val="Intestazione"/>
    <w:uiPriority w:val="99"/>
    <w:locked/>
    <w:rsid w:val="00197335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197335"/>
    <w:rPr>
      <w:rFonts w:ascii="Times New Roman" w:hAnsi="Times New Roman" w:cs="Times New Roman"/>
      <w:position w:val="6"/>
      <w:sz w:val="16"/>
      <w:szCs w:val="16"/>
    </w:rPr>
  </w:style>
  <w:style w:type="paragraph" w:styleId="Citazione">
    <w:name w:val="Quote"/>
    <w:basedOn w:val="Normale"/>
    <w:next w:val="Testocommento"/>
    <w:link w:val="CitazioneCarattere"/>
    <w:uiPriority w:val="99"/>
    <w:qFormat/>
    <w:rsid w:val="00197335"/>
    <w:pPr>
      <w:ind w:left="1134" w:right="1134"/>
    </w:pPr>
    <w:rPr>
      <w:sz w:val="22"/>
      <w:szCs w:val="22"/>
    </w:rPr>
  </w:style>
  <w:style w:type="character" w:customStyle="1" w:styleId="CitazioneCarattere">
    <w:name w:val="Citazione Carattere"/>
    <w:link w:val="Citazione"/>
    <w:uiPriority w:val="29"/>
    <w:locked/>
    <w:rsid w:val="00197335"/>
    <w:rPr>
      <w:rFonts w:cs="Times New Roman"/>
      <w:i/>
      <w:iCs/>
      <w:color w:val="000000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197335"/>
  </w:style>
  <w:style w:type="character" w:customStyle="1" w:styleId="TestocommentoCarattere">
    <w:name w:val="Testo commento Carattere"/>
    <w:link w:val="Testocommento"/>
    <w:uiPriority w:val="99"/>
    <w:semiHidden/>
    <w:locked/>
    <w:rsid w:val="00197335"/>
    <w:rPr>
      <w:rFonts w:cs="Times New Roman"/>
      <w:sz w:val="20"/>
      <w:szCs w:val="20"/>
    </w:rPr>
  </w:style>
  <w:style w:type="paragraph" w:customStyle="1" w:styleId="Stile1">
    <w:name w:val="Stile1"/>
    <w:basedOn w:val="Titolo"/>
    <w:uiPriority w:val="99"/>
    <w:rsid w:val="00197335"/>
    <w:pPr>
      <w:pBdr>
        <w:top w:val="outset" w:sz="6" w:space="1" w:color="auto"/>
        <w:left w:val="outset" w:sz="6" w:space="4" w:color="auto"/>
        <w:bottom w:val="inset" w:sz="6" w:space="1" w:color="auto"/>
        <w:right w:val="inset" w:sz="6" w:space="4" w:color="auto"/>
      </w:pBdr>
      <w:spacing w:before="240" w:after="60"/>
    </w:pPr>
    <w:rPr>
      <w:rFonts w:ascii="Arial" w:hAnsi="Arial" w:cs="Arial"/>
      <w:i/>
      <w:iCs/>
      <w:sz w:val="32"/>
      <w:szCs w:val="32"/>
      <w:lang w:val="es-ES_tradnl"/>
    </w:rPr>
  </w:style>
  <w:style w:type="paragraph" w:customStyle="1" w:styleId="Ringraziamenti">
    <w:name w:val="Ringraziamenti"/>
    <w:basedOn w:val="Normale"/>
    <w:uiPriority w:val="99"/>
    <w:rsid w:val="00197335"/>
    <w:rPr>
      <w:i/>
      <w:iCs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semiHidden/>
    <w:rsid w:val="00197335"/>
    <w:pPr>
      <w:tabs>
        <w:tab w:val="right" w:leader="dot" w:pos="7513"/>
      </w:tabs>
      <w:spacing w:before="60"/>
      <w:ind w:left="454"/>
    </w:pPr>
    <w:rPr>
      <w:i/>
      <w:iCs/>
      <w:noProof/>
      <w:lang w:val="en-US"/>
    </w:rPr>
  </w:style>
  <w:style w:type="paragraph" w:styleId="Indice1">
    <w:name w:val="index 1"/>
    <w:basedOn w:val="Normale"/>
    <w:next w:val="Normale"/>
    <w:autoRedefine/>
    <w:uiPriority w:val="99"/>
    <w:semiHidden/>
    <w:rsid w:val="00197335"/>
    <w:pPr>
      <w:ind w:left="200" w:hanging="200"/>
    </w:pPr>
  </w:style>
  <w:style w:type="character" w:styleId="Numeropagina">
    <w:name w:val="page number"/>
    <w:uiPriority w:val="99"/>
    <w:rsid w:val="00197335"/>
    <w:rPr>
      <w:rFonts w:ascii="Times New Roman" w:hAnsi="Times New Roman" w:cs="Times New Roman"/>
      <w:color w:val="auto"/>
      <w:spacing w:val="0"/>
      <w:position w:val="0"/>
      <w:sz w:val="18"/>
      <w:szCs w:val="18"/>
      <w:u w:val="none"/>
      <w:vertAlign w:val="baseline"/>
    </w:rPr>
  </w:style>
  <w:style w:type="paragraph" w:customStyle="1" w:styleId="Piedefoto">
    <w:name w:val="Pie de foto"/>
    <w:basedOn w:val="Normale"/>
    <w:uiPriority w:val="99"/>
    <w:rsid w:val="00197335"/>
    <w:pPr>
      <w:spacing w:before="40"/>
    </w:pPr>
    <w:rPr>
      <w:i/>
      <w:iCs/>
      <w:sz w:val="16"/>
      <w:szCs w:val="16"/>
    </w:rPr>
  </w:style>
  <w:style w:type="character" w:styleId="Collegamentoipertestuale">
    <w:name w:val="Hyperlink"/>
    <w:uiPriority w:val="99"/>
    <w:rsid w:val="00197335"/>
    <w:rPr>
      <w:rFonts w:cs="Times New Roman"/>
      <w:color w:val="0000FF"/>
      <w:u w:val="single"/>
    </w:rPr>
  </w:style>
  <w:style w:type="character" w:customStyle="1" w:styleId="StileMessaggioDiPostaElettronica44">
    <w:name w:val="StileMessaggioDiPostaElettronica44"/>
    <w:uiPriority w:val="99"/>
    <w:semiHidden/>
    <w:rsid w:val="00A044A4"/>
    <w:rPr>
      <w:rFonts w:ascii="Book Antiqua" w:hAnsi="Book Antiqua" w:cs="Book Antiqua"/>
      <w:color w:val="0000FF"/>
      <w:sz w:val="22"/>
      <w:szCs w:val="22"/>
      <w:u w:val="none"/>
    </w:rPr>
  </w:style>
  <w:style w:type="table" w:styleId="Grigliatabella">
    <w:name w:val="Table Grid"/>
    <w:basedOn w:val="Tabellanormale"/>
    <w:uiPriority w:val="99"/>
    <w:rsid w:val="00D85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226E6D"/>
    <w:pP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197335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52837"/>
    <w:pPr>
      <w:spacing w:after="120"/>
      <w:ind w:left="283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197335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55283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197335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7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F4798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625789"/>
    <w:rPr>
      <w:rFonts w:cs="Times New Roman"/>
      <w:color w:val="800080"/>
      <w:u w:val="single"/>
    </w:rPr>
  </w:style>
  <w:style w:type="character" w:styleId="Enfasigrassetto">
    <w:name w:val="Strong"/>
    <w:uiPriority w:val="22"/>
    <w:qFormat/>
    <w:rsid w:val="004E6943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rsid w:val="001127B8"/>
  </w:style>
  <w:style w:type="character" w:styleId="Enfasicorsivo">
    <w:name w:val="Emphasis"/>
    <w:basedOn w:val="Carpredefinitoparagrafo"/>
    <w:uiPriority w:val="20"/>
    <w:qFormat/>
    <w:rsid w:val="001127B8"/>
    <w:rPr>
      <w:i/>
      <w:iCs/>
    </w:rPr>
  </w:style>
  <w:style w:type="paragraph" w:styleId="Paragrafoelenco">
    <w:name w:val="List Paragraph"/>
    <w:basedOn w:val="Normale"/>
    <w:uiPriority w:val="34"/>
    <w:qFormat/>
    <w:rsid w:val="00B11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B1743D"/>
    <w:pPr>
      <w:spacing w:line="360" w:lineRule="auto"/>
    </w:p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1743D"/>
  </w:style>
  <w:style w:type="paragraph" w:customStyle="1" w:styleId="Default">
    <w:name w:val="Default"/>
    <w:rsid w:val="00B174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segni\AppData\Local\Microsoft\Windows\Temporary%20Internet%20Files\Content.Outlook\XGRQGR3V\voucher%20-%20informativa%20bozza%20vouch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06C9-AB22-4CA5-82A8-D9583F0E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voucher - informativa bozza voucher</Template>
  <TotalTime>0</TotalTime>
  <Pages>3</Pages>
  <Words>367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cndcec</Company>
  <LinksUpToDate>false</LinksUpToDate>
  <CharactersWithSpaces>2702</CharactersWithSpaces>
  <SharedDoc>false</SharedDoc>
  <HLinks>
    <vt:vector size="12" baseType="variant"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http://video.ilsole24ore.com/SoleOnLine5/Video/Notizie/Italia/2015/diretta-voucher-internazionalizzazione-pmi/voucher-internazionalizzazione-pmi.php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http://www.mise.gov.it/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Segni Noemi</dc:creator>
  <cp:keywords/>
  <dc:description/>
  <cp:lastModifiedBy>Cococcetta Alessia</cp:lastModifiedBy>
  <cp:revision>2</cp:revision>
  <cp:lastPrinted>2018-01-22T13:37:00Z</cp:lastPrinted>
  <dcterms:created xsi:type="dcterms:W3CDTF">2018-07-16T13:06:00Z</dcterms:created>
  <dcterms:modified xsi:type="dcterms:W3CDTF">2018-07-16T13:06:00Z</dcterms:modified>
</cp:coreProperties>
</file>